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1D52" w14:textId="77777777" w:rsidR="00FE067E" w:rsidRPr="003D2F48" w:rsidRDefault="00CD36CF" w:rsidP="00CC1F3B">
      <w:pPr>
        <w:pStyle w:val="TitlePageOrigin"/>
        <w:rPr>
          <w:color w:val="auto"/>
        </w:rPr>
      </w:pPr>
      <w:r w:rsidRPr="003D2F48">
        <w:rPr>
          <w:color w:val="auto"/>
        </w:rPr>
        <w:t>WEST virginia legislature</w:t>
      </w:r>
    </w:p>
    <w:p w14:paraId="4E4784C4" w14:textId="7D21102D" w:rsidR="00CD36CF" w:rsidRPr="003D2F48" w:rsidRDefault="00CD36CF" w:rsidP="00CC1F3B">
      <w:pPr>
        <w:pStyle w:val="TitlePageSession"/>
        <w:rPr>
          <w:color w:val="auto"/>
        </w:rPr>
      </w:pPr>
      <w:r w:rsidRPr="003D2F48">
        <w:rPr>
          <w:color w:val="auto"/>
        </w:rPr>
        <w:t>20</w:t>
      </w:r>
      <w:r w:rsidR="007F29DD" w:rsidRPr="003D2F48">
        <w:rPr>
          <w:color w:val="auto"/>
        </w:rPr>
        <w:t>2</w:t>
      </w:r>
      <w:r w:rsidR="009418D1" w:rsidRPr="003D2F48">
        <w:rPr>
          <w:color w:val="auto"/>
        </w:rPr>
        <w:t>4</w:t>
      </w:r>
      <w:r w:rsidRPr="003D2F48">
        <w:rPr>
          <w:color w:val="auto"/>
        </w:rPr>
        <w:t xml:space="preserve"> regular session</w:t>
      </w:r>
    </w:p>
    <w:p w14:paraId="28BD32F7" w14:textId="77777777" w:rsidR="00CD36CF" w:rsidRPr="003D2F48" w:rsidRDefault="004D1AE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50393AE7E74400F8400D6D315D12171"/>
          </w:placeholder>
          <w:text/>
        </w:sdtPr>
        <w:sdtEndPr/>
        <w:sdtContent>
          <w:r w:rsidR="00AE48A0" w:rsidRPr="003D2F48">
            <w:rPr>
              <w:color w:val="auto"/>
            </w:rPr>
            <w:t>Introduced</w:t>
          </w:r>
        </w:sdtContent>
      </w:sdt>
    </w:p>
    <w:p w14:paraId="7D58E673" w14:textId="16EDAA65" w:rsidR="00CD36CF" w:rsidRPr="003D2F48" w:rsidRDefault="004D1AE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9C32F4811174BF1A81B249F066562E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3D2F48">
            <w:rPr>
              <w:color w:val="auto"/>
            </w:rPr>
            <w:t>Senate</w:t>
          </w:r>
        </w:sdtContent>
      </w:sdt>
      <w:r w:rsidR="00303684" w:rsidRPr="003D2F48">
        <w:rPr>
          <w:color w:val="auto"/>
        </w:rPr>
        <w:t xml:space="preserve"> </w:t>
      </w:r>
      <w:r w:rsidR="00CD36CF" w:rsidRPr="003D2F4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B171A210C84836BB418D7A4B08884A"/>
          </w:placeholder>
          <w:text/>
        </w:sdtPr>
        <w:sdtEndPr/>
        <w:sdtContent>
          <w:r w:rsidR="00EE4365">
            <w:rPr>
              <w:color w:val="auto"/>
            </w:rPr>
            <w:t>343</w:t>
          </w:r>
        </w:sdtContent>
      </w:sdt>
    </w:p>
    <w:p w14:paraId="568DB6DF" w14:textId="3DF503D6" w:rsidR="00CD36CF" w:rsidRPr="003D2F48" w:rsidRDefault="00CD36CF" w:rsidP="00CC1F3B">
      <w:pPr>
        <w:pStyle w:val="Sponsors"/>
        <w:rPr>
          <w:color w:val="auto"/>
        </w:rPr>
      </w:pPr>
      <w:r w:rsidRPr="003D2F4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D8C680E5113440D99299D751C8C25E1"/>
          </w:placeholder>
          <w:text w:multiLine="1"/>
        </w:sdtPr>
        <w:sdtEndPr/>
        <w:sdtContent>
          <w:r w:rsidR="00F52C60" w:rsidRPr="003D2F48">
            <w:rPr>
              <w:color w:val="auto"/>
            </w:rPr>
            <w:t>Senator</w:t>
          </w:r>
          <w:r w:rsidR="006F71F8">
            <w:rPr>
              <w:color w:val="auto"/>
            </w:rPr>
            <w:t>s</w:t>
          </w:r>
          <w:r w:rsidR="00F52C60" w:rsidRPr="003D2F48">
            <w:rPr>
              <w:color w:val="auto"/>
            </w:rPr>
            <w:t xml:space="preserve"> Woelfel</w:t>
          </w:r>
          <w:r w:rsidR="006F71F8">
            <w:rPr>
              <w:color w:val="auto"/>
            </w:rPr>
            <w:t>, Deeds, Takubo</w:t>
          </w:r>
          <w:r w:rsidR="004D1AE4">
            <w:rPr>
              <w:color w:val="auto"/>
            </w:rPr>
            <w:t>, and Woodrum</w:t>
          </w:r>
        </w:sdtContent>
      </w:sdt>
    </w:p>
    <w:p w14:paraId="15AD74D6" w14:textId="5D58CDC2" w:rsidR="00E831B3" w:rsidRPr="003D2F48" w:rsidRDefault="00CD36CF" w:rsidP="00CC1F3B">
      <w:pPr>
        <w:pStyle w:val="References"/>
        <w:rPr>
          <w:color w:val="auto"/>
        </w:rPr>
      </w:pPr>
      <w:r w:rsidRPr="003D2F4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BB7A3484D294A9FA29FAAE31C180F7B"/>
          </w:placeholder>
          <w:text w:multiLine="1"/>
        </w:sdtPr>
        <w:sdtEndPr/>
        <w:sdtContent>
          <w:r w:rsidR="00EE4365" w:rsidRPr="00EE4365">
            <w:rPr>
              <w:color w:val="auto"/>
            </w:rPr>
            <w:t>Introduced January 12, 2024; referred</w:t>
          </w:r>
          <w:r w:rsidR="00EE4365" w:rsidRPr="00EE4365">
            <w:rPr>
              <w:color w:val="auto"/>
            </w:rPr>
            <w:br/>
            <w:t>to the Committee on</w:t>
          </w:r>
        </w:sdtContent>
      </w:sdt>
      <w:r w:rsidR="00B276AE">
        <w:rPr>
          <w:color w:val="auto"/>
        </w:rPr>
        <w:t xml:space="preserve"> Health and Human Resources; and then to the Committee on Finance</w:t>
      </w:r>
      <w:r w:rsidRPr="003D2F48">
        <w:rPr>
          <w:color w:val="auto"/>
        </w:rPr>
        <w:t>]</w:t>
      </w:r>
    </w:p>
    <w:p w14:paraId="3A67F7D4" w14:textId="0F7CD1A6" w:rsidR="00303684" w:rsidRPr="003D2F48" w:rsidRDefault="0000526A" w:rsidP="00CC1F3B">
      <w:pPr>
        <w:pStyle w:val="TitleSection"/>
        <w:rPr>
          <w:rFonts w:cs="Arial"/>
          <w:color w:val="auto"/>
        </w:rPr>
      </w:pPr>
      <w:r w:rsidRPr="003D2F48">
        <w:rPr>
          <w:rFonts w:cs="Arial"/>
          <w:color w:val="auto"/>
        </w:rPr>
        <w:lastRenderedPageBreak/>
        <w:t>A BILL</w:t>
      </w:r>
      <w:r w:rsidR="00F52C60" w:rsidRPr="003D2F48">
        <w:rPr>
          <w:rFonts w:cs="Arial"/>
          <w:color w:val="auto"/>
        </w:rPr>
        <w:t xml:space="preserve"> to amend the Code of West Virginia, 1931, as amended, by adding thereto </w:t>
      </w:r>
      <w:r w:rsidR="00EE4365">
        <w:rPr>
          <w:rFonts w:cs="Arial"/>
          <w:color w:val="auto"/>
        </w:rPr>
        <w:t>a</w:t>
      </w:r>
      <w:r w:rsidR="00F52C60" w:rsidRPr="003D2F48">
        <w:rPr>
          <w:rFonts w:cs="Arial"/>
          <w:color w:val="auto"/>
        </w:rPr>
        <w:t xml:space="preserve"> new section, designated §18B-4-11, relating to r</w:t>
      </w:r>
      <w:r w:rsidR="00F52C60" w:rsidRPr="003D2F48">
        <w:rPr>
          <w:rFonts w:cs="Arial"/>
          <w:color w:val="auto"/>
          <w:shd w:val="clear" w:color="auto" w:fill="FEFEFE"/>
        </w:rPr>
        <w:t xml:space="preserve">equiring state </w:t>
      </w:r>
      <w:r w:rsidR="00EE4365">
        <w:rPr>
          <w:rFonts w:cs="Arial"/>
          <w:color w:val="auto"/>
          <w:shd w:val="clear" w:color="auto" w:fill="FEFEFE"/>
        </w:rPr>
        <w:t>institutions</w:t>
      </w:r>
      <w:r w:rsidR="00F52C60" w:rsidRPr="003D2F48">
        <w:rPr>
          <w:rFonts w:cs="Arial"/>
          <w:color w:val="auto"/>
          <w:shd w:val="clear" w:color="auto" w:fill="FEFEFE"/>
        </w:rPr>
        <w:t xml:space="preserve"> of higher education, to the extent feasible, to provide to their students without charge and in a manner that protects student confidentiality, transportation to and from a local hospital for a trained health care provider to administer a sexual assault forensic medical examination kit where a student seeks support after experiencing sexual violence.</w:t>
      </w:r>
    </w:p>
    <w:p w14:paraId="03E4835E" w14:textId="2451A6F3" w:rsidR="009418D1" w:rsidRPr="003D2F48" w:rsidRDefault="00303684" w:rsidP="009418D1">
      <w:pPr>
        <w:pStyle w:val="EnactingClause"/>
        <w:rPr>
          <w:color w:val="auto"/>
          <w:u w:val="single"/>
        </w:rPr>
      </w:pPr>
      <w:r w:rsidRPr="003D2F48">
        <w:rPr>
          <w:color w:val="auto"/>
        </w:rPr>
        <w:t>Be it enacted by the Legislature of West Virginia</w:t>
      </w:r>
      <w:r w:rsidR="000D2309" w:rsidRPr="003D2F48">
        <w:rPr>
          <w:color w:val="auto"/>
        </w:rPr>
        <w:t>:</w:t>
      </w:r>
      <w:r w:rsidR="009418D1" w:rsidRPr="003D2F48">
        <w:rPr>
          <w:color w:val="auto"/>
          <w:u w:val="single"/>
        </w:rPr>
        <w:t xml:space="preserve"> </w:t>
      </w:r>
    </w:p>
    <w:p w14:paraId="261B7051" w14:textId="77777777" w:rsidR="009418D1" w:rsidRPr="003D2F48" w:rsidRDefault="009418D1" w:rsidP="00F52C60">
      <w:pPr>
        <w:pStyle w:val="SectionHeading"/>
        <w:ind w:left="0" w:firstLine="0"/>
        <w:rPr>
          <w:color w:val="auto"/>
          <w:u w:val="single"/>
        </w:rPr>
        <w:sectPr w:rsidR="009418D1" w:rsidRPr="003D2F48" w:rsidSect="009418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E434783" w14:textId="5DD5E0D8" w:rsidR="009418D1" w:rsidRPr="003D2F48" w:rsidRDefault="009418D1" w:rsidP="009418D1">
      <w:pPr>
        <w:pStyle w:val="ArticleHeading"/>
        <w:rPr>
          <w:color w:val="auto"/>
          <w:u w:val="single"/>
        </w:rPr>
      </w:pPr>
      <w:r w:rsidRPr="003D2F48">
        <w:rPr>
          <w:color w:val="auto"/>
        </w:rPr>
        <w:t>ARTICLE 4. GENERAL ADMINISTRATION.</w:t>
      </w:r>
      <w:r w:rsidRPr="003D2F48">
        <w:rPr>
          <w:color w:val="auto"/>
          <w:u w:val="single"/>
        </w:rPr>
        <w:t xml:space="preserve"> </w:t>
      </w:r>
    </w:p>
    <w:p w14:paraId="7169DD03" w14:textId="77777777" w:rsidR="009418D1" w:rsidRPr="003D2F48" w:rsidRDefault="00F52C60" w:rsidP="009418D1">
      <w:pPr>
        <w:pStyle w:val="SectionHeading"/>
        <w:rPr>
          <w:color w:val="auto"/>
          <w:u w:val="single"/>
        </w:rPr>
        <w:sectPr w:rsidR="009418D1" w:rsidRPr="003D2F48" w:rsidSect="009418D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D2F48">
        <w:rPr>
          <w:color w:val="auto"/>
          <w:u w:val="single"/>
        </w:rPr>
        <w:t>§18B-4-1</w:t>
      </w:r>
      <w:r w:rsidR="004C2C69" w:rsidRPr="003D2F48">
        <w:rPr>
          <w:color w:val="auto"/>
          <w:u w:val="single"/>
        </w:rPr>
        <w:t>1</w:t>
      </w:r>
      <w:r w:rsidRPr="003D2F48">
        <w:rPr>
          <w:color w:val="auto"/>
          <w:u w:val="single"/>
        </w:rPr>
        <w:t xml:space="preserve">. </w:t>
      </w:r>
      <w:r w:rsidR="004C2C69" w:rsidRPr="003D2F48">
        <w:rPr>
          <w:color w:val="auto"/>
          <w:u w:val="single"/>
        </w:rPr>
        <w:t>Medical examinations transportation services for student</w:t>
      </w:r>
      <w:r w:rsidR="00DF0621" w:rsidRPr="003D2F48">
        <w:rPr>
          <w:color w:val="auto"/>
          <w:u w:val="single"/>
        </w:rPr>
        <w:t>s</w:t>
      </w:r>
      <w:r w:rsidR="004C2C69" w:rsidRPr="003D2F48">
        <w:rPr>
          <w:color w:val="auto"/>
          <w:u w:val="single"/>
        </w:rPr>
        <w:t xml:space="preserve"> who seek support after experiencing sexual violence</w:t>
      </w:r>
      <w:r w:rsidRPr="003D2F48">
        <w:rPr>
          <w:color w:val="auto"/>
          <w:u w:val="single"/>
        </w:rPr>
        <w:t>.</w:t>
      </w:r>
    </w:p>
    <w:p w14:paraId="2DB8512E" w14:textId="3C6B91D8" w:rsidR="004C2C69" w:rsidRPr="003D2F48" w:rsidRDefault="00F52C60" w:rsidP="004C2C69">
      <w:pPr>
        <w:pStyle w:val="SectionBody"/>
        <w:rPr>
          <w:rFonts w:cs="Arial"/>
          <w:color w:val="auto"/>
          <w:u w:val="single"/>
          <w:shd w:val="clear" w:color="auto" w:fill="FEFEFE"/>
        </w:rPr>
      </w:pPr>
      <w:r w:rsidRPr="003D2F48">
        <w:rPr>
          <w:rFonts w:cs="Arial"/>
          <w:color w:val="auto"/>
          <w:u w:val="single"/>
        </w:rPr>
        <w:t xml:space="preserve">(a) </w:t>
      </w:r>
      <w:r w:rsidR="004C2C69" w:rsidRPr="003D2F48">
        <w:rPr>
          <w:rFonts w:cs="Arial"/>
          <w:color w:val="auto"/>
          <w:u w:val="single"/>
          <w:shd w:val="clear" w:color="auto" w:fill="FEFEFE"/>
        </w:rPr>
        <w:t>Commencing with the 202</w:t>
      </w:r>
      <w:r w:rsidR="009418D1" w:rsidRPr="003D2F48">
        <w:rPr>
          <w:rFonts w:cs="Arial"/>
          <w:color w:val="auto"/>
          <w:u w:val="single"/>
          <w:shd w:val="clear" w:color="auto" w:fill="FEFEFE"/>
        </w:rPr>
        <w:t>5</w:t>
      </w:r>
      <w:r w:rsidR="004C2C69" w:rsidRPr="003D2F48">
        <w:rPr>
          <w:rFonts w:cs="Arial"/>
          <w:color w:val="auto"/>
          <w:u w:val="single"/>
          <w:shd w:val="clear" w:color="auto" w:fill="FEFEFE"/>
        </w:rPr>
        <w:t>–202</w:t>
      </w:r>
      <w:r w:rsidR="009418D1" w:rsidRPr="003D2F48">
        <w:rPr>
          <w:rFonts w:cs="Arial"/>
          <w:color w:val="auto"/>
          <w:u w:val="single"/>
          <w:shd w:val="clear" w:color="auto" w:fill="FEFEFE"/>
        </w:rPr>
        <w:t>6</w:t>
      </w:r>
      <w:r w:rsidR="004C2C69" w:rsidRPr="003D2F48">
        <w:rPr>
          <w:rFonts w:cs="Arial"/>
          <w:color w:val="auto"/>
          <w:u w:val="single"/>
          <w:shd w:val="clear" w:color="auto" w:fill="FEFEFE"/>
        </w:rPr>
        <w:t xml:space="preserve"> </w:t>
      </w:r>
      <w:r w:rsidR="009753CA" w:rsidRPr="003D2F48">
        <w:rPr>
          <w:rFonts w:cs="Arial"/>
          <w:color w:val="auto"/>
          <w:u w:val="single"/>
          <w:shd w:val="clear" w:color="auto" w:fill="FEFEFE"/>
        </w:rPr>
        <w:t xml:space="preserve">academic </w:t>
      </w:r>
      <w:r w:rsidR="004C2C69" w:rsidRPr="003D2F48">
        <w:rPr>
          <w:rFonts w:cs="Arial"/>
          <w:color w:val="auto"/>
          <w:u w:val="single"/>
          <w:shd w:val="clear" w:color="auto" w:fill="FEFEFE"/>
        </w:rPr>
        <w:t xml:space="preserve">school year, state institutions of higher education shall, to the extent practicable and necessary, provide to students who request and are eligible to </w:t>
      </w:r>
      <w:r w:rsidR="00DF0621" w:rsidRPr="003D2F48">
        <w:rPr>
          <w:rFonts w:cs="Arial"/>
          <w:color w:val="auto"/>
          <w:u w:val="single"/>
          <w:shd w:val="clear" w:color="auto" w:fill="FEFEFE"/>
        </w:rPr>
        <w:t>receive</w:t>
      </w:r>
      <w:r w:rsidR="004C2C69" w:rsidRPr="003D2F48">
        <w:rPr>
          <w:rFonts w:cs="Arial"/>
          <w:color w:val="auto"/>
          <w:u w:val="single"/>
          <w:shd w:val="clear" w:color="auto" w:fill="FEFEFE"/>
        </w:rPr>
        <w:t xml:space="preserve"> a sexual assault forensic medical examination, transportation to and from a local hospital for a trained health care provider to administer a sexual assault forensic medical examination kit. All of the following shall apply to the provision of transportation services, to the extent practicable.</w:t>
      </w:r>
    </w:p>
    <w:p w14:paraId="06DF39DE" w14:textId="77777777" w:rsidR="004C2C69" w:rsidRPr="003D2F48" w:rsidRDefault="00F52C60" w:rsidP="004C2C69">
      <w:pPr>
        <w:pStyle w:val="SectionBody"/>
        <w:rPr>
          <w:rFonts w:eastAsia="Times New Roman" w:cs="Arial"/>
          <w:color w:val="auto"/>
          <w:u w:val="single"/>
        </w:rPr>
      </w:pPr>
      <w:r w:rsidRPr="003D2F48">
        <w:rPr>
          <w:rFonts w:cs="Arial"/>
          <w:color w:val="auto"/>
          <w:u w:val="single"/>
        </w:rPr>
        <w:t>(</w:t>
      </w:r>
      <w:r w:rsidR="004C2C69" w:rsidRPr="003D2F48">
        <w:rPr>
          <w:rFonts w:cs="Arial"/>
          <w:color w:val="auto"/>
          <w:u w:val="single"/>
        </w:rPr>
        <w:t>b</w:t>
      </w:r>
      <w:r w:rsidRPr="003D2F48">
        <w:rPr>
          <w:rFonts w:cs="Arial"/>
          <w:color w:val="auto"/>
          <w:u w:val="single"/>
        </w:rPr>
        <w:t xml:space="preserve">) </w:t>
      </w:r>
      <w:r w:rsidR="004C2C69" w:rsidRPr="003D2F48">
        <w:rPr>
          <w:rFonts w:eastAsia="Times New Roman" w:cs="Arial"/>
          <w:color w:val="auto"/>
          <w:u w:val="single"/>
        </w:rPr>
        <w:t>Transportation shall be provided without charge and in a manner that protects student safety and confidentiality.</w:t>
      </w:r>
    </w:p>
    <w:p w14:paraId="40217AF1" w14:textId="77777777" w:rsidR="004C2C69" w:rsidRPr="003D2F48" w:rsidRDefault="004C2C69" w:rsidP="004C2C69">
      <w:pPr>
        <w:pStyle w:val="SectionBody"/>
        <w:rPr>
          <w:rFonts w:eastAsia="Times New Roman" w:cs="Arial"/>
          <w:color w:val="auto"/>
          <w:u w:val="single"/>
        </w:rPr>
      </w:pPr>
      <w:r w:rsidRPr="003D2F48">
        <w:rPr>
          <w:rFonts w:eastAsia="Times New Roman" w:cs="Arial"/>
          <w:color w:val="auto"/>
          <w:u w:val="single"/>
        </w:rPr>
        <w:t>(c) Transportation may include, but is not limited to, transportation by any of the following, if the student agrees to the transportation:</w:t>
      </w:r>
    </w:p>
    <w:p w14:paraId="4A9E7D22" w14:textId="121F1EE8" w:rsidR="00525DC2" w:rsidRPr="003D2F48" w:rsidRDefault="004C2C69" w:rsidP="00525DC2">
      <w:pPr>
        <w:pStyle w:val="SectionBody"/>
        <w:rPr>
          <w:rFonts w:eastAsia="Times New Roman" w:cs="Arial"/>
          <w:color w:val="auto"/>
          <w:u w:val="single"/>
        </w:rPr>
      </w:pPr>
      <w:r w:rsidRPr="003D2F48">
        <w:rPr>
          <w:rFonts w:eastAsia="Times New Roman" w:cs="Arial"/>
          <w:color w:val="auto"/>
          <w:u w:val="single"/>
        </w:rPr>
        <w:t xml:space="preserve">(1) </w:t>
      </w:r>
      <w:r w:rsidR="003D2F48" w:rsidRPr="003D2F48">
        <w:rPr>
          <w:rFonts w:eastAsia="Times New Roman" w:cs="Arial"/>
          <w:color w:val="auto"/>
          <w:u w:val="single"/>
        </w:rPr>
        <w:t>S</w:t>
      </w:r>
      <w:r w:rsidRPr="003D2F48">
        <w:rPr>
          <w:rFonts w:eastAsia="Times New Roman" w:cs="Arial"/>
          <w:color w:val="auto"/>
          <w:u w:val="single"/>
        </w:rPr>
        <w:t>taff member of a rape crisis center, or community-based organization</w:t>
      </w:r>
      <w:r w:rsidR="00525DC2" w:rsidRPr="003D2F48">
        <w:rPr>
          <w:rFonts w:eastAsia="Times New Roman" w:cs="Arial"/>
          <w:color w:val="auto"/>
          <w:u w:val="single"/>
        </w:rPr>
        <w:t>.</w:t>
      </w:r>
    </w:p>
    <w:p w14:paraId="0C638994" w14:textId="5AC9D866" w:rsidR="00525DC2" w:rsidRPr="003D2F48" w:rsidRDefault="00525DC2" w:rsidP="00525DC2">
      <w:pPr>
        <w:pStyle w:val="SectionBody"/>
        <w:rPr>
          <w:rFonts w:eastAsia="Times New Roman" w:cs="Arial"/>
          <w:color w:val="auto"/>
          <w:u w:val="single"/>
        </w:rPr>
      </w:pPr>
      <w:r w:rsidRPr="003D2F48">
        <w:rPr>
          <w:rFonts w:eastAsia="Times New Roman" w:cs="Arial"/>
          <w:color w:val="auto"/>
          <w:u w:val="single"/>
        </w:rPr>
        <w:t xml:space="preserve">(2) </w:t>
      </w:r>
      <w:r w:rsidR="003D2F48" w:rsidRPr="003D2F48">
        <w:rPr>
          <w:rFonts w:eastAsia="Times New Roman" w:cs="Arial"/>
          <w:color w:val="auto"/>
          <w:u w:val="single"/>
        </w:rPr>
        <w:t>S</w:t>
      </w:r>
      <w:r w:rsidRPr="003D2F48">
        <w:rPr>
          <w:rFonts w:eastAsia="Times New Roman" w:cs="Arial"/>
          <w:color w:val="auto"/>
          <w:u w:val="single"/>
        </w:rPr>
        <w:t xml:space="preserve">taff member on </w:t>
      </w:r>
      <w:r w:rsidR="004C2C69" w:rsidRPr="003D2F48">
        <w:rPr>
          <w:rFonts w:eastAsia="Times New Roman" w:cs="Arial"/>
          <w:color w:val="auto"/>
          <w:u w:val="single"/>
        </w:rPr>
        <w:t>campus</w:t>
      </w:r>
      <w:r w:rsidRPr="003D2F48">
        <w:rPr>
          <w:rFonts w:eastAsia="Times New Roman" w:cs="Arial"/>
          <w:color w:val="auto"/>
          <w:u w:val="single"/>
        </w:rPr>
        <w:t xml:space="preserve"> of the state institution of higher education</w:t>
      </w:r>
      <w:r w:rsidR="004C2C69" w:rsidRPr="003D2F48">
        <w:rPr>
          <w:rFonts w:eastAsia="Times New Roman" w:cs="Arial"/>
          <w:color w:val="auto"/>
          <w:u w:val="single"/>
        </w:rPr>
        <w:t>.</w:t>
      </w:r>
    </w:p>
    <w:p w14:paraId="76C3D810" w14:textId="77777777" w:rsidR="00525DC2" w:rsidRPr="003D2F48" w:rsidRDefault="00525DC2" w:rsidP="00525DC2">
      <w:pPr>
        <w:pStyle w:val="SectionBody"/>
        <w:rPr>
          <w:rFonts w:eastAsia="Times New Roman" w:cs="Arial"/>
          <w:color w:val="auto"/>
          <w:u w:val="single"/>
        </w:rPr>
      </w:pPr>
      <w:r w:rsidRPr="003D2F48">
        <w:rPr>
          <w:rFonts w:eastAsia="Times New Roman" w:cs="Arial"/>
          <w:color w:val="auto"/>
          <w:u w:val="single"/>
        </w:rPr>
        <w:t xml:space="preserve">(3) </w:t>
      </w:r>
      <w:r w:rsidR="004C2C69" w:rsidRPr="003D2F48">
        <w:rPr>
          <w:rFonts w:eastAsia="Times New Roman" w:cs="Arial"/>
          <w:color w:val="auto"/>
          <w:u w:val="single"/>
        </w:rPr>
        <w:t>Ride share services.</w:t>
      </w:r>
    </w:p>
    <w:p w14:paraId="3A8216F1" w14:textId="77777777" w:rsidR="00525DC2" w:rsidRPr="003D2F48" w:rsidRDefault="00525DC2" w:rsidP="00525DC2">
      <w:pPr>
        <w:pStyle w:val="SectionBody"/>
        <w:rPr>
          <w:rFonts w:eastAsia="Times New Roman" w:cs="Arial"/>
          <w:color w:val="auto"/>
          <w:u w:val="single"/>
        </w:rPr>
      </w:pPr>
      <w:r w:rsidRPr="003D2F48">
        <w:rPr>
          <w:rFonts w:eastAsia="Times New Roman" w:cs="Arial"/>
          <w:color w:val="auto"/>
          <w:u w:val="single"/>
        </w:rPr>
        <w:t>(4) Law</w:t>
      </w:r>
      <w:r w:rsidR="004C2C69" w:rsidRPr="003D2F48">
        <w:rPr>
          <w:rFonts w:eastAsia="Times New Roman" w:cs="Arial"/>
          <w:color w:val="auto"/>
          <w:u w:val="single"/>
        </w:rPr>
        <w:t xml:space="preserve"> enforcement. </w:t>
      </w:r>
    </w:p>
    <w:p w14:paraId="07C3C1FD" w14:textId="78671E6A" w:rsidR="004C2C69" w:rsidRPr="003D2F48" w:rsidRDefault="00525DC2" w:rsidP="00525DC2">
      <w:pPr>
        <w:pStyle w:val="SectionBody"/>
        <w:rPr>
          <w:rFonts w:cs="Arial"/>
          <w:color w:val="auto"/>
          <w:u w:val="single"/>
        </w:rPr>
      </w:pPr>
      <w:r w:rsidRPr="003D2F48">
        <w:rPr>
          <w:rFonts w:eastAsia="Times New Roman" w:cs="Arial"/>
          <w:color w:val="auto"/>
          <w:u w:val="single"/>
        </w:rPr>
        <w:t xml:space="preserve">(A) </w:t>
      </w:r>
      <w:r w:rsidR="004C2C69" w:rsidRPr="003D2F48">
        <w:rPr>
          <w:rFonts w:eastAsia="Times New Roman" w:cs="Arial"/>
          <w:color w:val="auto"/>
          <w:u w:val="single"/>
        </w:rPr>
        <w:t xml:space="preserve">This </w:t>
      </w:r>
      <w:r w:rsidRPr="003D2F48">
        <w:rPr>
          <w:rFonts w:eastAsia="Times New Roman" w:cs="Arial"/>
          <w:color w:val="auto"/>
          <w:u w:val="single"/>
        </w:rPr>
        <w:t xml:space="preserve">subdivision </w:t>
      </w:r>
      <w:r w:rsidR="004C2C69" w:rsidRPr="003D2F48">
        <w:rPr>
          <w:rFonts w:eastAsia="Times New Roman" w:cs="Arial"/>
          <w:color w:val="auto"/>
          <w:u w:val="single"/>
        </w:rPr>
        <w:t xml:space="preserve">does not require a student to accept transportation by law enforcement. Campuses </w:t>
      </w:r>
      <w:r w:rsidRPr="003D2F48">
        <w:rPr>
          <w:rFonts w:eastAsia="Times New Roman" w:cs="Arial"/>
          <w:color w:val="auto"/>
          <w:u w:val="single"/>
        </w:rPr>
        <w:t xml:space="preserve">of state institutions of higher education </w:t>
      </w:r>
      <w:r w:rsidR="004C2C69" w:rsidRPr="003D2F48">
        <w:rPr>
          <w:rFonts w:eastAsia="Times New Roman" w:cs="Arial"/>
          <w:color w:val="auto"/>
          <w:u w:val="single"/>
        </w:rPr>
        <w:t xml:space="preserve">shall establish at least one option </w:t>
      </w:r>
      <w:r w:rsidR="004C2C69" w:rsidRPr="003D2F48">
        <w:rPr>
          <w:rFonts w:eastAsia="Times New Roman" w:cs="Arial"/>
          <w:color w:val="auto"/>
          <w:u w:val="single"/>
        </w:rPr>
        <w:lastRenderedPageBreak/>
        <w:t>for transportation that is not in a law enforcement vehicle.</w:t>
      </w:r>
    </w:p>
    <w:p w14:paraId="1B6BC25E" w14:textId="41FF2413" w:rsidR="00F52C60" w:rsidRPr="003D2F48" w:rsidRDefault="00F52C60" w:rsidP="00E10B84">
      <w:pPr>
        <w:pStyle w:val="SectionBody"/>
        <w:rPr>
          <w:rFonts w:cs="Arial"/>
          <w:color w:val="auto"/>
          <w:u w:val="single"/>
        </w:rPr>
      </w:pPr>
      <w:r w:rsidRPr="003D2F48">
        <w:rPr>
          <w:rFonts w:cs="Arial"/>
          <w:color w:val="auto"/>
          <w:u w:val="single"/>
        </w:rPr>
        <w:t>(</w:t>
      </w:r>
      <w:r w:rsidR="009418D1" w:rsidRPr="003D2F48">
        <w:rPr>
          <w:rFonts w:cs="Arial"/>
          <w:color w:val="auto"/>
          <w:u w:val="single"/>
        </w:rPr>
        <w:t>d</w:t>
      </w:r>
      <w:r w:rsidRPr="003D2F48">
        <w:rPr>
          <w:rFonts w:cs="Arial"/>
          <w:color w:val="auto"/>
          <w:u w:val="single"/>
        </w:rPr>
        <w:t>) The r</w:t>
      </w:r>
      <w:r w:rsidR="00525DC2" w:rsidRPr="003D2F48">
        <w:rPr>
          <w:rFonts w:cs="Arial"/>
          <w:color w:val="auto"/>
          <w:u w:val="single"/>
        </w:rPr>
        <w:t xml:space="preserve">equirement </w:t>
      </w:r>
      <w:r w:rsidRPr="003D2F48">
        <w:rPr>
          <w:rFonts w:cs="Arial"/>
          <w:color w:val="auto"/>
          <w:u w:val="single"/>
        </w:rPr>
        <w:t xml:space="preserve">shall be as uniform among the </w:t>
      </w:r>
      <w:r w:rsidR="00525DC2" w:rsidRPr="003D2F48">
        <w:rPr>
          <w:rFonts w:cs="Arial"/>
          <w:color w:val="auto"/>
          <w:u w:val="single"/>
        </w:rPr>
        <w:t xml:space="preserve">state </w:t>
      </w:r>
      <w:r w:rsidRPr="003D2F48">
        <w:rPr>
          <w:rFonts w:cs="Arial"/>
          <w:color w:val="auto"/>
          <w:u w:val="single"/>
        </w:rPr>
        <w:t xml:space="preserve">institutions </w:t>
      </w:r>
      <w:r w:rsidR="00525DC2" w:rsidRPr="003D2F48">
        <w:rPr>
          <w:rFonts w:cs="Arial"/>
          <w:color w:val="auto"/>
          <w:u w:val="single"/>
        </w:rPr>
        <w:t xml:space="preserve">of higher education </w:t>
      </w:r>
      <w:r w:rsidRPr="003D2F48">
        <w:rPr>
          <w:rFonts w:cs="Arial"/>
          <w:color w:val="auto"/>
          <w:u w:val="single"/>
        </w:rPr>
        <w:t>as is practicable and shall take into consideration the unique conditions or circumstances of each institution.</w:t>
      </w:r>
    </w:p>
    <w:p w14:paraId="04B1A13D" w14:textId="77777777" w:rsidR="00C33014" w:rsidRPr="003D2F48" w:rsidRDefault="00C33014" w:rsidP="00CC1F3B">
      <w:pPr>
        <w:pStyle w:val="Note"/>
        <w:rPr>
          <w:color w:val="auto"/>
        </w:rPr>
      </w:pPr>
    </w:p>
    <w:p w14:paraId="2D834A60" w14:textId="266A20F6" w:rsidR="006865E9" w:rsidRPr="003D2F48" w:rsidRDefault="00CF1DCA" w:rsidP="00CC1F3B">
      <w:pPr>
        <w:pStyle w:val="Note"/>
        <w:rPr>
          <w:color w:val="auto"/>
        </w:rPr>
      </w:pPr>
      <w:r w:rsidRPr="003D2F48">
        <w:rPr>
          <w:color w:val="auto"/>
        </w:rPr>
        <w:t>NOTE: The</w:t>
      </w:r>
      <w:r w:rsidR="006865E9" w:rsidRPr="003D2F48">
        <w:rPr>
          <w:color w:val="auto"/>
        </w:rPr>
        <w:t xml:space="preserve"> purpose of this bill is to </w:t>
      </w:r>
      <w:r w:rsidR="009418D1" w:rsidRPr="003D2F48">
        <w:rPr>
          <w:rFonts w:cs="Arial"/>
          <w:color w:val="auto"/>
        </w:rPr>
        <w:t>r</w:t>
      </w:r>
      <w:r w:rsidR="009418D1" w:rsidRPr="003D2F48">
        <w:rPr>
          <w:rFonts w:cs="Arial"/>
          <w:color w:val="auto"/>
          <w:shd w:val="clear" w:color="auto" w:fill="FEFEFE"/>
        </w:rPr>
        <w:t>equire state intuitions of higher education, to the extent feasible, to provide to their students without charge and in a manner that protects student confidentiality, transportation to and from a local hospital for a trained health care provider to administer a sexual assault forensic medical examination kit where a student seeks support after experiencing sexual violence.</w:t>
      </w:r>
    </w:p>
    <w:p w14:paraId="20C9001A" w14:textId="77777777" w:rsidR="006865E9" w:rsidRPr="003D2F48" w:rsidRDefault="00AE48A0" w:rsidP="00CC1F3B">
      <w:pPr>
        <w:pStyle w:val="Note"/>
        <w:rPr>
          <w:color w:val="auto"/>
        </w:rPr>
      </w:pPr>
      <w:r w:rsidRPr="003D2F4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D2F48" w:rsidSect="009418D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AD9A" w14:textId="77777777" w:rsidR="001775A9" w:rsidRPr="00B844FE" w:rsidRDefault="001775A9" w:rsidP="00B844FE">
      <w:r>
        <w:separator/>
      </w:r>
    </w:p>
  </w:endnote>
  <w:endnote w:type="continuationSeparator" w:id="0">
    <w:p w14:paraId="7CB8B311" w14:textId="77777777" w:rsidR="001775A9" w:rsidRPr="00B844FE" w:rsidRDefault="001775A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130D4B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5D404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503E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BAFA" w14:textId="77777777" w:rsidR="001775A9" w:rsidRPr="00B844FE" w:rsidRDefault="001775A9" w:rsidP="00B844FE">
      <w:r>
        <w:separator/>
      </w:r>
    </w:p>
  </w:footnote>
  <w:footnote w:type="continuationSeparator" w:id="0">
    <w:p w14:paraId="7EC6D983" w14:textId="77777777" w:rsidR="001775A9" w:rsidRPr="00B844FE" w:rsidRDefault="001775A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4369" w14:textId="77777777" w:rsidR="002A0269" w:rsidRPr="00B844FE" w:rsidRDefault="004D1AE4">
    <w:pPr>
      <w:pStyle w:val="Header"/>
    </w:pPr>
    <w:sdt>
      <w:sdtPr>
        <w:id w:val="-684364211"/>
        <w:placeholder>
          <w:docPart w:val="39C32F4811174BF1A81B249F066562E9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9C32F4811174BF1A81B249F066562E9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BFFA" w14:textId="33E0740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9418D1">
      <w:t>SB</w:t>
    </w:r>
    <w:r w:rsidR="007A5259">
      <w:t xml:space="preserve"> </w:t>
    </w:r>
    <w:r w:rsidR="00EE4365">
      <w:t>343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418D1">
          <w:t>2024R2178</w:t>
        </w:r>
      </w:sdtContent>
    </w:sdt>
  </w:p>
  <w:p w14:paraId="5DD8C35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1E12" w14:textId="492DB80B" w:rsidR="002A0269" w:rsidRPr="002A0269" w:rsidRDefault="004D1AE4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9418D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155457">
    <w:abstractNumId w:val="0"/>
  </w:num>
  <w:num w:numId="2" w16cid:durableId="205877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A9"/>
    <w:rsid w:val="0000526A"/>
    <w:rsid w:val="000573A9"/>
    <w:rsid w:val="00085D22"/>
    <w:rsid w:val="000C5C77"/>
    <w:rsid w:val="000D2309"/>
    <w:rsid w:val="000E3912"/>
    <w:rsid w:val="0010070F"/>
    <w:rsid w:val="001143CA"/>
    <w:rsid w:val="0015112E"/>
    <w:rsid w:val="00151EE0"/>
    <w:rsid w:val="001552E7"/>
    <w:rsid w:val="001566B4"/>
    <w:rsid w:val="001775A9"/>
    <w:rsid w:val="001A66B7"/>
    <w:rsid w:val="001C279E"/>
    <w:rsid w:val="001D459E"/>
    <w:rsid w:val="0027011C"/>
    <w:rsid w:val="00274200"/>
    <w:rsid w:val="00275740"/>
    <w:rsid w:val="002A0269"/>
    <w:rsid w:val="002A468E"/>
    <w:rsid w:val="00303684"/>
    <w:rsid w:val="003143F5"/>
    <w:rsid w:val="00314854"/>
    <w:rsid w:val="00394191"/>
    <w:rsid w:val="003C51CD"/>
    <w:rsid w:val="003D2F48"/>
    <w:rsid w:val="004368E0"/>
    <w:rsid w:val="00495F42"/>
    <w:rsid w:val="004C13DD"/>
    <w:rsid w:val="004C2C69"/>
    <w:rsid w:val="004D1AE4"/>
    <w:rsid w:val="004D2CC5"/>
    <w:rsid w:val="004E3441"/>
    <w:rsid w:val="00500579"/>
    <w:rsid w:val="00525DC2"/>
    <w:rsid w:val="00575F35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6F71F8"/>
    <w:rsid w:val="00760941"/>
    <w:rsid w:val="007A5259"/>
    <w:rsid w:val="007A7081"/>
    <w:rsid w:val="007F1CF5"/>
    <w:rsid w:val="007F29DD"/>
    <w:rsid w:val="00834EDE"/>
    <w:rsid w:val="008736AA"/>
    <w:rsid w:val="008D275D"/>
    <w:rsid w:val="009418D1"/>
    <w:rsid w:val="009753CA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276AE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0621"/>
    <w:rsid w:val="00DF199D"/>
    <w:rsid w:val="00E01542"/>
    <w:rsid w:val="00E365F1"/>
    <w:rsid w:val="00E62F48"/>
    <w:rsid w:val="00E831B3"/>
    <w:rsid w:val="00E95FBC"/>
    <w:rsid w:val="00EE4365"/>
    <w:rsid w:val="00EE70CB"/>
    <w:rsid w:val="00F41CA2"/>
    <w:rsid w:val="00F443C0"/>
    <w:rsid w:val="00F52C6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3ABFD"/>
  <w15:chartTrackingRefBased/>
  <w15:docId w15:val="{CF9FEDE3-E9B6-442E-8979-6B07702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52C6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52C6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9418D1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626">
          <w:marLeft w:val="9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336">
          <w:marLeft w:val="9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406">
          <w:marLeft w:val="13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751">
          <w:marLeft w:val="13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49">
          <w:marLeft w:val="13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001">
          <w:marLeft w:val="13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393AE7E74400F8400D6D315D1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DD0A-6D6D-4212-89F2-FF5D3DCD0389}"/>
      </w:docPartPr>
      <w:docPartBody>
        <w:p w:rsidR="003F48D5" w:rsidRDefault="003F48D5">
          <w:pPr>
            <w:pStyle w:val="150393AE7E74400F8400D6D315D12171"/>
          </w:pPr>
          <w:r w:rsidRPr="00B844FE">
            <w:t>Prefix Text</w:t>
          </w:r>
        </w:p>
      </w:docPartBody>
    </w:docPart>
    <w:docPart>
      <w:docPartPr>
        <w:name w:val="39C32F4811174BF1A81B249F0665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F573-3B76-42AD-8751-B0873F518AF5}"/>
      </w:docPartPr>
      <w:docPartBody>
        <w:p w:rsidR="003F48D5" w:rsidRDefault="003F48D5">
          <w:pPr>
            <w:pStyle w:val="39C32F4811174BF1A81B249F066562E9"/>
          </w:pPr>
          <w:r w:rsidRPr="00B844FE">
            <w:t>[Type here]</w:t>
          </w:r>
        </w:p>
      </w:docPartBody>
    </w:docPart>
    <w:docPart>
      <w:docPartPr>
        <w:name w:val="F0B171A210C84836BB418D7A4B08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FC79-5882-4957-8F5E-47764B961095}"/>
      </w:docPartPr>
      <w:docPartBody>
        <w:p w:rsidR="003F48D5" w:rsidRDefault="003F48D5">
          <w:pPr>
            <w:pStyle w:val="F0B171A210C84836BB418D7A4B08884A"/>
          </w:pPr>
          <w:r w:rsidRPr="00B844FE">
            <w:t>Number</w:t>
          </w:r>
        </w:p>
      </w:docPartBody>
    </w:docPart>
    <w:docPart>
      <w:docPartPr>
        <w:name w:val="FD8C680E5113440D99299D751C8C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70B2-A206-4BE7-98F8-43401BD872EF}"/>
      </w:docPartPr>
      <w:docPartBody>
        <w:p w:rsidR="003F48D5" w:rsidRDefault="003F48D5">
          <w:pPr>
            <w:pStyle w:val="FD8C680E5113440D99299D751C8C25E1"/>
          </w:pPr>
          <w:r w:rsidRPr="00B844FE">
            <w:t>Enter Sponsors Here</w:t>
          </w:r>
        </w:p>
      </w:docPartBody>
    </w:docPart>
    <w:docPart>
      <w:docPartPr>
        <w:name w:val="1BB7A3484D294A9FA29FAAE31C18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803E-DE1F-4CB8-9954-A3E2D218A398}"/>
      </w:docPartPr>
      <w:docPartBody>
        <w:p w:rsidR="003F48D5" w:rsidRDefault="003F48D5">
          <w:pPr>
            <w:pStyle w:val="1BB7A3484D294A9FA29FAAE31C180F7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D5"/>
    <w:rsid w:val="003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393AE7E74400F8400D6D315D12171">
    <w:name w:val="150393AE7E74400F8400D6D315D12171"/>
  </w:style>
  <w:style w:type="paragraph" w:customStyle="1" w:styleId="39C32F4811174BF1A81B249F066562E9">
    <w:name w:val="39C32F4811174BF1A81B249F066562E9"/>
  </w:style>
  <w:style w:type="paragraph" w:customStyle="1" w:styleId="F0B171A210C84836BB418D7A4B08884A">
    <w:name w:val="F0B171A210C84836BB418D7A4B08884A"/>
  </w:style>
  <w:style w:type="paragraph" w:customStyle="1" w:styleId="FD8C680E5113440D99299D751C8C25E1">
    <w:name w:val="FD8C680E5113440D99299D751C8C25E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B7A3484D294A9FA29FAAE31C180F7B">
    <w:name w:val="1BB7A3484D294A9FA29FAAE31C180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3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Parsley</dc:creator>
  <cp:keywords/>
  <dc:description/>
  <cp:lastModifiedBy>Angie Richardson</cp:lastModifiedBy>
  <cp:revision>7</cp:revision>
  <dcterms:created xsi:type="dcterms:W3CDTF">2023-12-10T16:49:00Z</dcterms:created>
  <dcterms:modified xsi:type="dcterms:W3CDTF">2024-01-16T21:31:00Z</dcterms:modified>
</cp:coreProperties>
</file>